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417"/>
        <w:gridCol w:w="709"/>
        <w:gridCol w:w="709"/>
        <w:gridCol w:w="598"/>
        <w:gridCol w:w="111"/>
        <w:gridCol w:w="1701"/>
        <w:gridCol w:w="2409"/>
        <w:gridCol w:w="171"/>
        <w:gridCol w:w="2239"/>
        <w:gridCol w:w="2153"/>
      </w:tblGrid>
      <w:tr w:rsidR="00B7189F" w:rsidRPr="002632AD">
        <w:tc>
          <w:tcPr>
            <w:tcW w:w="4392" w:type="dxa"/>
            <w:gridSpan w:val="5"/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152.2pt;margin-top:-44.35pt;width:338.85pt;height:32.3pt;z-index:251658240;visibility:visible" stroked="f">
                  <v:textbox>
                    <w:txbxContent>
                      <w:p w:rsidR="00B7189F" w:rsidRPr="00604FD7" w:rsidRDefault="00B7189F" w:rsidP="00604FD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04FD7">
                          <w:rPr>
                            <w:sz w:val="36"/>
                            <w:szCs w:val="36"/>
                          </w:rPr>
                          <w:t>BIODIVERSITY DATA COLLECTION SHEET</w:t>
                        </w:r>
                      </w:p>
                    </w:txbxContent>
                  </v:textbox>
                </v:shape>
              </w:pict>
            </w:r>
            <w:r w:rsidRPr="002632AD">
              <w:rPr>
                <w:sz w:val="24"/>
                <w:szCs w:val="24"/>
                <w:lang w:val="en-GB"/>
              </w:rPr>
              <w:t>Name of recorder:</w:t>
            </w:r>
          </w:p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gridSpan w:val="4"/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Date:</w:t>
            </w:r>
          </w:p>
        </w:tc>
        <w:tc>
          <w:tcPr>
            <w:tcW w:w="4392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</w:rPr>
              <w:pict>
                <v:shape id="Text Box 9" o:spid="_x0000_s1027" type="#_x0000_t202" style="position:absolute;margin-left:72.55pt;margin-top:-42.45pt;width:126.8pt;height:35.8pt;z-index:251659264;visibility:visible;mso-position-horizontal-relative:text;mso-position-vertical-relative:text" stroked="f">
                  <v:textbox>
                    <w:txbxContent>
                      <w:p w:rsidR="00B7189F" w:rsidRPr="006117BC" w:rsidRDefault="00B7189F">
                        <w:pPr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6117BC">
                          <w:rPr>
                            <w:sz w:val="24"/>
                            <w:szCs w:val="24"/>
                            <w:lang w:val="en-GB"/>
                          </w:rPr>
                          <w:t xml:space="preserve">Sheet number: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0" o:spid="_x0000_s1028" type="#_x0000_t202" style="position:absolute;margin-left:161.45pt;margin-top:-40.35pt;width:50.5pt;height:27.2pt;z-index:251660288;visibility:visible;mso-position-horizontal-relative:text;mso-position-vertical-relative:text">
                  <v:textbox>
                    <w:txbxContent>
                      <w:p w:rsidR="00B7189F" w:rsidRDefault="00B7189F"/>
                    </w:txbxContent>
                  </v:textbox>
                </v:shape>
              </w:pict>
            </w:r>
            <w:r w:rsidRPr="002632AD">
              <w:rPr>
                <w:sz w:val="24"/>
                <w:szCs w:val="24"/>
                <w:lang w:val="en-GB"/>
              </w:rPr>
              <w:t>Wetland habitat type:</w:t>
            </w:r>
          </w:p>
        </w:tc>
      </w:tr>
      <w:tr w:rsidR="00B7189F" w:rsidRPr="002632AD">
        <w:tc>
          <w:tcPr>
            <w:tcW w:w="4392" w:type="dxa"/>
            <w:gridSpan w:val="5"/>
            <w:tcBorders>
              <w:bottom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Taxonomic group(s) being surveyed:</w:t>
            </w:r>
          </w:p>
        </w:tc>
        <w:tc>
          <w:tcPr>
            <w:tcW w:w="8784" w:type="dxa"/>
            <w:gridSpan w:val="6"/>
            <w:tcBorders>
              <w:bottom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Sampling methods used and time/effort put in:</w:t>
            </w:r>
          </w:p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B7189F" w:rsidRPr="002632AD">
        <w:trPr>
          <w:cantSplit/>
          <w:trHeight w:val="1134"/>
        </w:trPr>
        <w:tc>
          <w:tcPr>
            <w:tcW w:w="959" w:type="dxa"/>
            <w:tcBorders>
              <w:top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ID/ no.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Location</w:t>
            </w:r>
          </w:p>
          <w:p w:rsidR="00B7189F" w:rsidRPr="002632AD" w:rsidRDefault="00B7189F" w:rsidP="002632A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632AD">
              <w:rPr>
                <w:sz w:val="20"/>
                <w:szCs w:val="20"/>
                <w:lang w:val="en-GB"/>
              </w:rPr>
              <w:t>GPS Lat Long/ Waypoint no.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textDirection w:val="btLr"/>
          </w:tcPr>
          <w:p w:rsidR="00B7189F" w:rsidRPr="002632AD" w:rsidRDefault="00B7189F" w:rsidP="002632AD">
            <w:pPr>
              <w:spacing w:after="0" w:line="240" w:lineRule="auto"/>
              <w:ind w:left="113" w:right="113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Species identified?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textDirection w:val="btLr"/>
          </w:tcPr>
          <w:p w:rsidR="00B7189F" w:rsidRPr="00BF0D8A" w:rsidRDefault="00B7189F" w:rsidP="002632AD">
            <w:pPr>
              <w:spacing w:after="0" w:line="240" w:lineRule="auto"/>
              <w:ind w:left="113" w:right="113"/>
              <w:rPr>
                <w:lang w:val="en-GB"/>
              </w:rPr>
            </w:pPr>
            <w:r w:rsidRPr="00BF0D8A">
              <w:rPr>
                <w:lang w:val="en-GB"/>
              </w:rPr>
              <w:t>Specimen collected?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  <w:textDirection w:val="btLr"/>
          </w:tcPr>
          <w:p w:rsidR="00B7189F" w:rsidRPr="002632AD" w:rsidRDefault="00B7189F" w:rsidP="002632AD">
            <w:pPr>
              <w:spacing w:after="0" w:line="240" w:lineRule="auto"/>
              <w:ind w:left="113" w:right="113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Photo</w:t>
            </w:r>
            <w:r>
              <w:rPr>
                <w:sz w:val="24"/>
                <w:szCs w:val="24"/>
                <w:lang w:val="en-GB"/>
              </w:rPr>
              <w:t>(</w:t>
            </w:r>
            <w:r w:rsidRPr="002632AD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)</w:t>
            </w:r>
            <w:r w:rsidRPr="002632AD">
              <w:rPr>
                <w:sz w:val="24"/>
                <w:szCs w:val="24"/>
                <w:lang w:val="en-GB"/>
              </w:rPr>
              <w:t xml:space="preserve"> taken?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Species name OR Specimen no. AND/OR Photo no.’s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Habitat where found and notes on ecology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Local name(s) for species, habitat, location</w:t>
            </w:r>
          </w:p>
        </w:tc>
        <w:tc>
          <w:tcPr>
            <w:tcW w:w="2153" w:type="dxa"/>
            <w:tcBorders>
              <w:top w:val="thinThickSmallGap" w:sz="24" w:space="0" w:color="auto"/>
            </w:tcBorders>
          </w:tcPr>
          <w:p w:rsidR="00B7189F" w:rsidRPr="002632AD" w:rsidRDefault="00B7189F" w:rsidP="002632A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632AD">
              <w:rPr>
                <w:sz w:val="24"/>
                <w:szCs w:val="24"/>
                <w:lang w:val="en-GB"/>
              </w:rPr>
              <w:t>Notes on use, value, any other information</w:t>
            </w: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  <w:tr w:rsidR="00B7189F" w:rsidRPr="002632AD">
        <w:tc>
          <w:tcPr>
            <w:tcW w:w="95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417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1701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09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  <w:tc>
          <w:tcPr>
            <w:tcW w:w="2153" w:type="dxa"/>
          </w:tcPr>
          <w:p w:rsidR="00B7189F" w:rsidRPr="002632AD" w:rsidRDefault="00B7189F" w:rsidP="002632AD">
            <w:pPr>
              <w:spacing w:after="0" w:line="240" w:lineRule="auto"/>
              <w:rPr>
                <w:sz w:val="56"/>
                <w:szCs w:val="56"/>
                <w:lang w:val="en-GB"/>
              </w:rPr>
            </w:pPr>
          </w:p>
        </w:tc>
      </w:tr>
    </w:tbl>
    <w:p w:rsidR="00B7189F" w:rsidRPr="00656E79" w:rsidRDefault="00B7189F" w:rsidP="00604FD7">
      <w:pPr>
        <w:rPr>
          <w:lang w:val="en-GB"/>
        </w:rPr>
      </w:pPr>
    </w:p>
    <w:sectPr w:rsidR="00B7189F" w:rsidRPr="00656E79" w:rsidSect="00604FD7">
      <w:headerReference w:type="default" r:id="rId6"/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9F" w:rsidRDefault="00B7189F" w:rsidP="00656E79">
      <w:pPr>
        <w:spacing w:after="0" w:line="240" w:lineRule="auto"/>
      </w:pPr>
      <w:r>
        <w:separator/>
      </w:r>
    </w:p>
  </w:endnote>
  <w:endnote w:type="continuationSeparator" w:id="1">
    <w:p w:rsidR="00B7189F" w:rsidRDefault="00B7189F" w:rsidP="0065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9F" w:rsidRDefault="00B7189F" w:rsidP="00656E79">
      <w:pPr>
        <w:spacing w:after="0" w:line="240" w:lineRule="auto"/>
      </w:pPr>
      <w:r>
        <w:separator/>
      </w:r>
    </w:p>
  </w:footnote>
  <w:footnote w:type="continuationSeparator" w:id="1">
    <w:p w:rsidR="00B7189F" w:rsidRDefault="00B7189F" w:rsidP="0065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9F" w:rsidRDefault="00B7189F" w:rsidP="00656E79">
    <w:pPr>
      <w:rPr>
        <w:lang w:val="en-GB"/>
      </w:rPr>
    </w:pPr>
    <w:r>
      <w:rPr>
        <w:lang w:val="en-GB"/>
      </w:rPr>
      <w:t xml:space="preserve">Suitable for use if there are </w:t>
    </w:r>
    <w:r>
      <w:rPr>
        <w:lang w:val="en-GB"/>
      </w:rPr>
      <w:br/>
      <w:t>few species at each location</w:t>
    </w:r>
  </w:p>
  <w:p w:rsidR="00B7189F" w:rsidRDefault="00B718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79"/>
    <w:rsid w:val="00001808"/>
    <w:rsid w:val="002632AD"/>
    <w:rsid w:val="002E7F72"/>
    <w:rsid w:val="004107DA"/>
    <w:rsid w:val="004C037E"/>
    <w:rsid w:val="00502659"/>
    <w:rsid w:val="00604FD7"/>
    <w:rsid w:val="006117BC"/>
    <w:rsid w:val="00656E79"/>
    <w:rsid w:val="007C1D81"/>
    <w:rsid w:val="009C2FBC"/>
    <w:rsid w:val="00A22BA1"/>
    <w:rsid w:val="00B7189F"/>
    <w:rsid w:val="00BF0D8A"/>
    <w:rsid w:val="00CB3C35"/>
    <w:rsid w:val="00EB253D"/>
    <w:rsid w:val="00FC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E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5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E79"/>
  </w:style>
  <w:style w:type="paragraph" w:styleId="Footer">
    <w:name w:val="footer"/>
    <w:basedOn w:val="Normal"/>
    <w:link w:val="FooterChar"/>
    <w:uiPriority w:val="99"/>
    <w:semiHidden/>
    <w:rsid w:val="0065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E79"/>
  </w:style>
  <w:style w:type="paragraph" w:styleId="BalloonText">
    <w:name w:val="Balloon Text"/>
    <w:basedOn w:val="Normal"/>
    <w:link w:val="BalloonTextChar"/>
    <w:uiPriority w:val="99"/>
    <w:semiHidden/>
    <w:rsid w:val="0060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429</Characters>
  <Application>Microsoft Office Outlook</Application>
  <DocSecurity>0</DocSecurity>
  <Lines>0</Lines>
  <Paragraphs>0</Paragraphs>
  <ScaleCrop>false</ScaleCrop>
  <Company>IUCN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recorder:</dc:title>
  <dc:subject/>
  <dc:creator>Kevin Smith</dc:creator>
  <cp:keywords/>
  <dc:description/>
  <cp:lastModifiedBy>icl_allfish2</cp:lastModifiedBy>
  <cp:revision>2</cp:revision>
  <cp:lastPrinted>2013-08-07T13:41:00Z</cp:lastPrinted>
  <dcterms:created xsi:type="dcterms:W3CDTF">2013-10-29T08:51:00Z</dcterms:created>
  <dcterms:modified xsi:type="dcterms:W3CDTF">2013-10-29T08:51:00Z</dcterms:modified>
</cp:coreProperties>
</file>