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4C" w:rsidRDefault="002D0B4C" w:rsidP="00442DF5">
      <w:pPr>
        <w:spacing w:line="240" w:lineRule="auto"/>
      </w:pPr>
    </w:p>
    <w:p w:rsidR="002D0B4C" w:rsidRDefault="002D0B4C" w:rsidP="00442DF5">
      <w:pPr>
        <w:spacing w:line="240" w:lineRule="auto"/>
      </w:pPr>
    </w:p>
    <w:p w:rsidR="002D0B4C" w:rsidRDefault="002D0B4C" w:rsidP="00442DF5">
      <w:pPr>
        <w:spacing w:line="240" w:lineRule="auto"/>
      </w:pPr>
    </w:p>
    <w:p w:rsidR="002D0B4C" w:rsidRDefault="002D0B4C" w:rsidP="00442DF5">
      <w:pPr>
        <w:spacing w:line="240" w:lineRule="auto"/>
      </w:pPr>
    </w:p>
    <w:p w:rsidR="002D0B4C" w:rsidRDefault="002D0B4C" w:rsidP="00442DF5">
      <w:pPr>
        <w:spacing w:line="240" w:lineRule="auto"/>
      </w:pPr>
    </w:p>
    <w:p w:rsidR="002D0B4C" w:rsidRDefault="002D0B4C" w:rsidP="00442DF5">
      <w:pPr>
        <w:spacing w:line="240" w:lineRule="auto"/>
      </w:pPr>
    </w:p>
    <w:p w:rsidR="002D0B4C" w:rsidRDefault="002D0B4C" w:rsidP="00442DF5">
      <w:pPr>
        <w:spacing w:line="240" w:lineRule="auto"/>
      </w:pPr>
    </w:p>
    <w:p w:rsidR="002D0B4C" w:rsidRDefault="002D0B4C" w:rsidP="00442DF5">
      <w:pPr>
        <w:spacing w:line="240" w:lineRule="auto"/>
      </w:pPr>
    </w:p>
    <w:p w:rsidR="002D0B4C" w:rsidRDefault="002D0B4C" w:rsidP="00442DF5">
      <w:pPr>
        <w:spacing w:line="240" w:lineRule="auto"/>
      </w:pPr>
    </w:p>
    <w:p w:rsidR="002D0B4C" w:rsidRDefault="002D0B4C" w:rsidP="00442DF5">
      <w:pPr>
        <w:spacing w:line="240" w:lineRule="auto"/>
      </w:pPr>
    </w:p>
    <w:p w:rsidR="002D0B4C" w:rsidRDefault="002D0B4C" w:rsidP="00442DF5">
      <w:pPr>
        <w:spacing w:line="240" w:lineRule="auto"/>
      </w:pPr>
      <w:r>
        <w:rPr>
          <w:noProof/>
          <w:lang w:val="en-PH" w:eastAsia="en-PH"/>
        </w:rPr>
        <w:pict>
          <v:group id="_x0000_s1026" style="position:absolute;margin-left:64.35pt;margin-top:100.55pt;width:25.2pt;height:23.4pt;z-index:251658240" coordorigin="3095,4620" coordsize="504,468"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027" type="#_x0000_t120" style="position:absolute;left:3095;top:4620;width:504;height:468" strokecolor="#1f497d" strokeweight="1.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3145;top:4620;width:102;height:95;flip:y" o:connectortype="straight" strokecolor="#1f497d" strokeweight="2.75pt">
              <v:stroke endarrow="block"/>
            </v:shape>
            <v:shape id="_x0000_s1029" type="#_x0000_t32" style="position:absolute;left:3370;top:5034;width:130;height:54;flip:x" o:connectortype="straight" strokecolor="#1f497d" strokeweight="2.75pt">
              <v:stroke endarrow="block"/>
            </v:shape>
          </v:group>
        </w:pict>
      </w:r>
      <w:r>
        <w:rPr>
          <w:noProof/>
          <w:lang w:val="en-PH" w:eastAsia="en-PH"/>
        </w:rPr>
        <w:pict>
          <v:group id="_x0000_s1030" style="position:absolute;margin-left:54.95pt;margin-top:232.45pt;width:25.2pt;height:23.4pt;z-index:251659264" coordorigin="3095,4620" coordsize="504,468">
            <v:shape id="_x0000_s1031" type="#_x0000_t120" style="position:absolute;left:3095;top:4620;width:504;height:468" strokecolor="#1f497d" strokeweight="1.5pt"/>
            <v:shape id="_x0000_s1032" type="#_x0000_t32" style="position:absolute;left:3145;top:4620;width:102;height:95;flip:y" o:connectortype="straight" strokecolor="#1f497d" strokeweight="2.75pt">
              <v:stroke endarrow="block"/>
            </v:shape>
            <v:shape id="_x0000_s1033" type="#_x0000_t32" style="position:absolute;left:3370;top:5034;width:130;height:54;flip:x" o:connectortype="straight" strokecolor="#1f497d" strokeweight="2.75pt">
              <v:stroke endarrow="block"/>
            </v:shape>
          </v:group>
        </w:pict>
      </w:r>
      <w:r>
        <w:rPr>
          <w:noProof/>
          <w:lang w:val="en-PH" w:eastAsia="en-PH"/>
        </w:rPr>
        <w:pict>
          <v:group id="_x0000_s1034" style="position:absolute;margin-left:379.65pt;margin-top:155.5pt;width:25.2pt;height:23.4pt;z-index:251660288" coordorigin="3095,4620" coordsize="504,468">
            <v:shape id="_x0000_s1035" type="#_x0000_t120" style="position:absolute;left:3095;top:4620;width:504;height:468" strokecolor="#1f497d" strokeweight="1.5pt"/>
            <v:shape id="_x0000_s1036" type="#_x0000_t32" style="position:absolute;left:3145;top:4620;width:102;height:95;flip:y" o:connectortype="straight" strokecolor="#1f497d" strokeweight="2.75pt">
              <v:stroke endarrow="block"/>
            </v:shape>
            <v:shape id="_x0000_s1037" type="#_x0000_t32" style="position:absolute;left:3370;top:5034;width:130;height:54;flip:x" o:connectortype="straight" strokecolor="#1f497d" strokeweight="2.75pt">
              <v:stroke endarrow="block"/>
            </v:shape>
          </v:group>
        </w:pict>
      </w:r>
      <w:r>
        <w:rPr>
          <w:noProof/>
          <w:lang w:val="en-PH" w:eastAsia="en-PH"/>
        </w:rPr>
        <w:pict>
          <v:group id="_x0000_s1038" style="position:absolute;margin-left:385.75pt;margin-top:215pt;width:25.2pt;height:23.4pt;rotation:4164491fd;z-index:251661312" coordorigin="3095,4620" coordsize="504,468">
            <v:shape id="_x0000_s1039" type="#_x0000_t120" style="position:absolute;left:3095;top:4620;width:504;height:468" strokecolor="red" strokeweight="1.5pt"/>
            <v:shape id="_x0000_s1040" type="#_x0000_t32" style="position:absolute;left:3145;top:4620;width:102;height:95;flip:y" o:connectortype="straight" strokecolor="red" strokeweight="2.75pt">
              <v:stroke endarrow="block"/>
            </v:shape>
            <v:shape id="_x0000_s1041" type="#_x0000_t32" style="position:absolute;left:3370;top:5034;width:130;height:54;flip:x" o:connectortype="straight" strokecolor="red" strokeweight="2.75pt">
              <v:stroke endarrow="block"/>
            </v:shape>
          </v:group>
        </w:pict>
      </w:r>
      <w:r w:rsidRPr="004F023C">
        <w:rPr>
          <w:noProof/>
          <w:lang w:val="en-PH" w:eastAsia="en-PH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iagram 2" o:spid="_x0000_i1025" type="#_x0000_t75" style="width:451.5pt;height:323.25pt;visibility:visible">
            <v:imagedata r:id="rId4" o:title="" croptop="-668f" cropbottom="-517f" cropleft="-11063f" cropright="-10898f"/>
            <o:lock v:ext="edit" aspectratio="f"/>
          </v:shape>
        </w:pict>
      </w:r>
    </w:p>
    <w:p w:rsidR="002D0B4C" w:rsidRDefault="002D0B4C" w:rsidP="00442DF5">
      <w:pPr>
        <w:spacing w:line="240" w:lineRule="auto"/>
      </w:pPr>
    </w:p>
    <w:p w:rsidR="002D0B4C" w:rsidRDefault="002D0B4C" w:rsidP="00442DF5">
      <w:pPr>
        <w:spacing w:line="240" w:lineRule="auto"/>
      </w:pPr>
    </w:p>
    <w:p w:rsidR="002D0B4C" w:rsidRDefault="002D0B4C" w:rsidP="00442DF5">
      <w:pPr>
        <w:spacing w:line="240" w:lineRule="auto"/>
      </w:pPr>
    </w:p>
    <w:p w:rsidR="002D0B4C" w:rsidRDefault="002D0B4C" w:rsidP="00442DF5">
      <w:pPr>
        <w:spacing w:line="240" w:lineRule="auto"/>
      </w:pPr>
    </w:p>
    <w:p w:rsidR="002D0B4C" w:rsidRDefault="002D0B4C" w:rsidP="00442DF5">
      <w:pPr>
        <w:spacing w:line="240" w:lineRule="auto"/>
      </w:pPr>
    </w:p>
    <w:p w:rsidR="002D0B4C" w:rsidRDefault="002D0B4C" w:rsidP="00442DF5">
      <w:pPr>
        <w:spacing w:line="240" w:lineRule="auto"/>
      </w:pPr>
    </w:p>
    <w:p w:rsidR="002D0B4C" w:rsidRDefault="002D0B4C" w:rsidP="00442DF5">
      <w:pPr>
        <w:spacing w:line="240" w:lineRule="auto"/>
      </w:pPr>
    </w:p>
    <w:p w:rsidR="002D0B4C" w:rsidRDefault="002D0B4C" w:rsidP="00442DF5">
      <w:pPr>
        <w:spacing w:line="240" w:lineRule="auto"/>
      </w:pPr>
    </w:p>
    <w:p w:rsidR="002D0B4C" w:rsidRDefault="002D0B4C" w:rsidP="00442DF5">
      <w:pPr>
        <w:spacing w:line="240" w:lineRule="auto"/>
      </w:pPr>
    </w:p>
    <w:p w:rsidR="002D0B4C" w:rsidRDefault="002D0B4C" w:rsidP="00442DF5">
      <w:pPr>
        <w:spacing w:line="240" w:lineRule="auto"/>
      </w:pPr>
    </w:p>
    <w:p w:rsidR="002D0B4C" w:rsidRDefault="002D0B4C" w:rsidP="00442DF5">
      <w:pPr>
        <w:spacing w:line="240" w:lineRule="auto"/>
      </w:pPr>
    </w:p>
    <w:p w:rsidR="002D0B4C" w:rsidRDefault="002D0B4C" w:rsidP="00442DF5">
      <w:pPr>
        <w:spacing w:line="240" w:lineRule="auto"/>
      </w:pPr>
    </w:p>
    <w:p w:rsidR="002D0B4C" w:rsidRDefault="002D0B4C" w:rsidP="00442DF5">
      <w:pPr>
        <w:spacing w:line="240" w:lineRule="auto"/>
      </w:pPr>
    </w:p>
    <w:p w:rsidR="002D0B4C" w:rsidRPr="003A78E1" w:rsidRDefault="002D0B4C" w:rsidP="003A78E1">
      <w:pPr>
        <w:spacing w:line="240" w:lineRule="auto"/>
        <w:jc w:val="center"/>
        <w:rPr>
          <w:i/>
          <w:iCs/>
        </w:rPr>
      </w:pPr>
      <w:r w:rsidRPr="003A78E1">
        <w:rPr>
          <w:i/>
          <w:iCs/>
        </w:rPr>
        <w:t>Systematic diagram of an integrated action planning process</w:t>
      </w:r>
    </w:p>
    <w:p w:rsidR="002D0B4C" w:rsidRDefault="002D0B4C" w:rsidP="00442DF5">
      <w:pPr>
        <w:spacing w:line="240" w:lineRule="auto"/>
      </w:pPr>
    </w:p>
    <w:p w:rsidR="002D0B4C" w:rsidRDefault="002D0B4C" w:rsidP="00442DF5">
      <w:pPr>
        <w:spacing w:line="240" w:lineRule="auto"/>
      </w:pPr>
    </w:p>
    <w:p w:rsidR="002D0B4C" w:rsidRDefault="002D0B4C" w:rsidP="00442DF5">
      <w:pPr>
        <w:spacing w:line="240" w:lineRule="auto"/>
      </w:pPr>
    </w:p>
    <w:sectPr w:rsidR="002D0B4C" w:rsidSect="007A16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75D4"/>
    <w:rsid w:val="00067AA5"/>
    <w:rsid w:val="00213A17"/>
    <w:rsid w:val="002D0B4C"/>
    <w:rsid w:val="002F35BE"/>
    <w:rsid w:val="00326D43"/>
    <w:rsid w:val="003463DC"/>
    <w:rsid w:val="003A78E1"/>
    <w:rsid w:val="003B046F"/>
    <w:rsid w:val="00442DF5"/>
    <w:rsid w:val="004F023C"/>
    <w:rsid w:val="005464DE"/>
    <w:rsid w:val="00583755"/>
    <w:rsid w:val="00640D0C"/>
    <w:rsid w:val="00640FED"/>
    <w:rsid w:val="006D68D6"/>
    <w:rsid w:val="00757CF1"/>
    <w:rsid w:val="007A16BC"/>
    <w:rsid w:val="00824A4A"/>
    <w:rsid w:val="008B79B5"/>
    <w:rsid w:val="008D7460"/>
    <w:rsid w:val="009D5900"/>
    <w:rsid w:val="00A375D4"/>
    <w:rsid w:val="00AF52B0"/>
    <w:rsid w:val="00B3095C"/>
    <w:rsid w:val="00B423B6"/>
    <w:rsid w:val="00C2371C"/>
    <w:rsid w:val="00C358AE"/>
    <w:rsid w:val="00CD100B"/>
    <w:rsid w:val="00E0603B"/>
    <w:rsid w:val="00E3601D"/>
    <w:rsid w:val="00E756AC"/>
    <w:rsid w:val="00E97566"/>
    <w:rsid w:val="00FB4E46"/>
    <w:rsid w:val="00FD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6BC"/>
    <w:pPr>
      <w:spacing w:line="360" w:lineRule="auto"/>
    </w:pPr>
    <w:rPr>
      <w:rFonts w:cs="Calibri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423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23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74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3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</Words>
  <Characters>79</Characters>
  <Application>Microsoft Office Outlook</Application>
  <DocSecurity>0</DocSecurity>
  <Lines>0</Lines>
  <Paragraphs>0</Paragraphs>
  <ScaleCrop>false</ScaleCrop>
  <Company>IRRI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Stuart Bunting</dc:creator>
  <cp:keywords/>
  <dc:description/>
  <cp:lastModifiedBy>Maan Bimbao</cp:lastModifiedBy>
  <cp:revision>3</cp:revision>
  <cp:lastPrinted>2013-01-24T11:36:00Z</cp:lastPrinted>
  <dcterms:created xsi:type="dcterms:W3CDTF">2013-10-03T23:38:00Z</dcterms:created>
  <dcterms:modified xsi:type="dcterms:W3CDTF">2013-10-03T23:38:00Z</dcterms:modified>
</cp:coreProperties>
</file>